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DOMANDA DI CONTRIBUTO PER LA FORNITURA GRATUITA E SEMIGRATUITA LIBRI DI TESTO </w:t>
      </w:r>
    </w:p>
    <w:p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ANNO SCOLASTICO 2021/2022 (L. 448/98)</w:t>
      </w:r>
    </w:p>
    <w:p>
      <w:pPr>
        <w:pStyle w:val="Corpodeltesto"/>
        <w:widowControl/>
        <w:autoSpaceDE w:val="tru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eltesto"/>
        <w:widowControl/>
        <w:autoSpaceDE w:val="tru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da consegnare alla Segreteria della Scuola frequentata dallo studente entro il termine perentorio del   15 novembre 2021, pena l'esclusione del beneficio.</w:t>
      </w:r>
    </w:p>
    <w:p>
      <w:pPr>
        <w:pStyle w:val="Normal"/>
        <w:ind w:left="5103" w:right="51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val="it-IT" w:eastAsia="it-IT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it-IT"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-24765</wp:posOffset>
                </wp:positionH>
                <wp:positionV relativeFrom="paragraph">
                  <wp:posOffset>61595</wp:posOffset>
                </wp:positionV>
                <wp:extent cx="3295015" cy="83820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8382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Protocollo e Denominazione della Scuola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9.45pt;height:66pt;mso-wrap-distance-left:9.05pt;mso-wrap-distance-right:9.05pt;mso-wrap-distance-top:0pt;mso-wrap-distance-bottom:0pt;margin-top:4.85pt;mso-position-vertical-relative:text;margin-left:-1.9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Protocollo e Denominazione della Scuola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5812" w:right="51" w:hanging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      </w:t>
      </w:r>
      <w:r>
        <w:rPr>
          <w:rFonts w:cs="Arial" w:ascii="Arial" w:hAnsi="Arial"/>
          <w:b/>
          <w:bCs/>
          <w:color w:val="000000"/>
          <w:sz w:val="20"/>
          <w:szCs w:val="20"/>
        </w:rPr>
        <w:t>AL SIGNOR SINDACO</w:t>
      </w:r>
    </w:p>
    <w:p>
      <w:pPr>
        <w:pStyle w:val="Normal"/>
        <w:ind w:left="5812" w:right="51" w:hanging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       </w:t>
      </w:r>
      <w:r>
        <w:rPr>
          <w:rFonts w:cs="Arial" w:ascii="Arial" w:hAnsi="Arial"/>
          <w:b/>
          <w:bCs/>
          <w:color w:val="000000"/>
          <w:sz w:val="20"/>
          <w:szCs w:val="20"/>
        </w:rPr>
        <w:t>DEL COMUNE DI</w:t>
      </w:r>
    </w:p>
    <w:p>
      <w:pPr>
        <w:pStyle w:val="Normal"/>
        <w:ind w:left="5103" w:right="51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ind w:left="5812" w:right="51" w:hanging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       </w:t>
      </w:r>
      <w:r>
        <w:rPr>
          <w:rFonts w:cs="Arial" w:ascii="Arial" w:hAnsi="Arial"/>
          <w:b/>
          <w:bCs/>
          <w:color w:val="000000"/>
          <w:sz w:val="20"/>
          <w:szCs w:val="20"/>
        </w:rPr>
        <w:t>____________________________</w:t>
      </w:r>
    </w:p>
    <w:p>
      <w:pPr>
        <w:pStyle w:val="Normal"/>
        <w:ind w:left="5812" w:right="5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103" w:right="51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ind w:left="0" w:right="49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ind w:left="0" w:right="49" w:hanging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DICHIARAZIONE SOSTITUIVA DI CERTIFICAZIONE</w:t>
      </w:r>
    </w:p>
    <w:p>
      <w:pPr>
        <w:pStyle w:val="Normal"/>
        <w:ind w:left="0" w:right="49" w:hanging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(Articolo n.46 D.P.R. 28 dicembre 2000 n.445)</w:t>
      </w:r>
    </w:p>
    <w:p>
      <w:pPr>
        <w:pStyle w:val="Normal"/>
        <w:ind w:left="0" w:right="49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0" w:right="49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_l_ sottoscritto/a:</w:t>
      </w:r>
    </w:p>
    <w:tbl>
      <w:tblPr>
        <w:tblW w:w="1078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856"/>
        <w:gridCol w:w="796"/>
        <w:gridCol w:w="4947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0" w:right="-82" w:hanging="0"/>
        <w:jc w:val="both"/>
        <w:rPr/>
      </w:pPr>
      <w:r>
        <w:rPr/>
      </w:r>
    </w:p>
    <w:tbl>
      <w:tblPr>
        <w:tblW w:w="10737" w:type="dxa"/>
        <w:jc w:val="left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53"/>
        <w:gridCol w:w="536"/>
        <w:gridCol w:w="1074"/>
        <w:gridCol w:w="2795"/>
        <w:gridCol w:w="5021"/>
      </w:tblGrid>
      <w:tr>
        <w:trPr>
          <w:trHeight w:val="397" w:hRule="atLeast"/>
        </w:trPr>
        <w:tc>
          <w:tcPr>
            <w:tcW w:w="75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2795" w:type="dxa"/>
            <w:tcBorders>
              <w:left w:val="single" w:sz="4" w:space="0" w:color="000000"/>
            </w:tcBorders>
          </w:tcPr>
          <w:p>
            <w:pPr>
              <w:pStyle w:val="Normal"/>
              <w:spacing w:before="120" w:after="0"/>
              <w:ind w:left="0" w:right="-7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comune di nascita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0" w:right="-82" w:hanging="0"/>
        <w:jc w:val="both"/>
        <w:rPr/>
      </w:pPr>
      <w:r>
        <w:rPr/>
      </w:r>
    </w:p>
    <w:tbl>
      <w:tblPr>
        <w:tblW w:w="1078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14"/>
      </w:tblGrid>
      <w:tr>
        <w:trPr/>
        <w:tc>
          <w:tcPr>
            <w:tcW w:w="4077" w:type="dxa"/>
            <w:tcBorders/>
          </w:tcPr>
          <w:p>
            <w:pPr>
              <w:pStyle w:val="Normal"/>
              <w:spacing w:before="120" w:after="0"/>
              <w:ind w:left="0" w:right="-7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ind w:left="0" w:right="-7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residenza anagrafica:</w:t>
      </w:r>
    </w:p>
    <w:tbl>
      <w:tblPr>
        <w:tblW w:w="950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008"/>
        <w:gridCol w:w="796"/>
        <w:gridCol w:w="1514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Prov.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/>
      </w:pPr>
      <w:r>
        <w:rPr/>
      </w:r>
    </w:p>
    <w:tbl>
      <w:tblPr>
        <w:tblW w:w="1078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14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/>
      </w:pPr>
      <w:r>
        <w:rPr/>
      </w:r>
    </w:p>
    <w:tbl>
      <w:tblPr>
        <w:tblW w:w="1039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2835"/>
        <w:gridCol w:w="1004"/>
        <w:gridCol w:w="1004"/>
        <w:gridCol w:w="3321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/>
      </w:pPr>
      <w:r>
        <w:rPr/>
      </w:r>
    </w:p>
    <w:tbl>
      <w:tblPr>
        <w:tblW w:w="1385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371"/>
        <w:gridCol w:w="3261"/>
      </w:tblGrid>
      <w:tr>
        <w:trPr>
          <w:trHeight w:val="397" w:hRule="atLeast"/>
        </w:trPr>
        <w:tc>
          <w:tcPr>
            <w:tcW w:w="3227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W w:w="1059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83"/>
        <w:gridCol w:w="5387"/>
      </w:tblGrid>
      <w:tr>
        <w:trPr>
          <w:trHeight w:val="397" w:hRule="atLeast"/>
        </w:trPr>
        <w:tc>
          <w:tcPr>
            <w:tcW w:w="1728" w:type="dxa"/>
            <w:tcBorders/>
            <w:vAlign w:val="bottom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(genitore o avente la rappresentanza legale)</w:t>
            </w:r>
          </w:p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dello studente</w:t>
            </w:r>
          </w:p>
        </w:tc>
      </w:tr>
    </w:tbl>
    <w:p>
      <w:pPr>
        <w:pStyle w:val="Normal"/>
        <w:ind w:left="0" w:right="-79" w:hanging="0"/>
        <w:jc w:val="both"/>
        <w:rPr/>
      </w:pPr>
      <w:r>
        <w:rPr/>
      </w:r>
    </w:p>
    <w:tbl>
      <w:tblPr>
        <w:tblW w:w="1080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856"/>
        <w:gridCol w:w="796"/>
        <w:gridCol w:w="4963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0" w:right="-82" w:hanging="0"/>
        <w:jc w:val="both"/>
        <w:rPr/>
      </w:pPr>
      <w:r>
        <w:rPr/>
      </w:r>
    </w:p>
    <w:tbl>
      <w:tblPr>
        <w:tblW w:w="1083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540"/>
        <w:gridCol w:w="1080"/>
        <w:gridCol w:w="1980"/>
        <w:gridCol w:w="5869"/>
      </w:tblGrid>
      <w:tr>
        <w:trPr>
          <w:trHeight w:val="397" w:hRule="atLeast"/>
        </w:trPr>
        <w:tc>
          <w:tcPr>
            <w:tcW w:w="82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>
            <w:pPr>
              <w:pStyle w:val="Normal"/>
              <w:spacing w:before="120" w:after="0"/>
              <w:ind w:left="0" w:right="-7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comune di nascita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ind w:left="0" w:right="-79" w:hanging="0"/>
        <w:jc w:val="both"/>
        <w:rPr/>
      </w:pPr>
      <w:r>
        <w:rPr/>
      </w:r>
    </w:p>
    <w:tbl>
      <w:tblPr>
        <w:tblW w:w="1088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714"/>
      </w:tblGrid>
      <w:tr>
        <w:trPr/>
        <w:tc>
          <w:tcPr>
            <w:tcW w:w="4077" w:type="dxa"/>
            <w:tcBorders/>
          </w:tcPr>
          <w:p>
            <w:pPr>
              <w:pStyle w:val="Normal"/>
              <w:spacing w:before="120" w:after="0"/>
              <w:ind w:left="0" w:right="-7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left="0" w:right="-79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ind w:left="0" w:right="-7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residenza anagrafica (se diversa da quella del dichiarante):</w:t>
      </w:r>
    </w:p>
    <w:tbl>
      <w:tblPr>
        <w:tblW w:w="950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008"/>
        <w:gridCol w:w="796"/>
        <w:gridCol w:w="1514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Prov.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/>
      </w:pPr>
      <w:r>
        <w:rPr/>
      </w:r>
    </w:p>
    <w:tbl>
      <w:tblPr>
        <w:tblW w:w="1078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14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ind w:left="0" w:right="51" w:hanging="0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 conoscenza di quanto prescritto dagli articoli 71 e 76 del D.P.R. n.445/2000 e consapevole delle pene previste dall’art.496 c.p. sulla responsabilità penale cui può andare incontro in caso di dichiarazioni mendaci, ai fini della fornitura gratuita e semigratuita dei libri di testo di cui all’at.27 della L.448/98, sotto la propria responsabilità</w:t>
      </w:r>
    </w:p>
    <w:p>
      <w:pPr>
        <w:pStyle w:val="Normal"/>
        <w:spacing w:before="120" w:after="0"/>
        <w:ind w:left="0" w:right="51" w:hanging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20" w:after="0"/>
        <w:ind w:left="0" w:right="51" w:hanging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DICHIARA</w:t>
      </w:r>
    </w:p>
    <w:p>
      <w:pPr>
        <w:pStyle w:val="Normal"/>
        <w:numPr>
          <w:ilvl w:val="0"/>
          <w:numId w:val="3"/>
        </w:numPr>
        <w:spacing w:before="120" w:after="0"/>
        <w:ind w:left="0" w:right="51" w:hanging="0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che _l_ proprio/a figlio/a, nell’anno scolastico 2021/2022 è iscritta presso il seguente Istituto Scolastico:</w:t>
      </w:r>
    </w:p>
    <w:p>
      <w:pPr>
        <w:pStyle w:val="Normal"/>
        <w:ind w:left="0" w:right="49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DATI RELATIVI ALL’ISTITUZIONE SCOLASTICA FREQUENTATA</w:t>
      </w:r>
    </w:p>
    <w:p>
      <w:pPr>
        <w:pStyle w:val="Normal"/>
        <w:ind w:left="0" w:right="4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9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8505"/>
      </w:tblGrid>
      <w:tr>
        <w:trPr>
          <w:trHeight w:val="397" w:hRule="atLeast"/>
        </w:trPr>
        <w:tc>
          <w:tcPr>
            <w:tcW w:w="244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denominazione scuola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0" w:right="-82" w:hanging="0"/>
        <w:jc w:val="both"/>
        <w:rPr/>
      </w:pPr>
      <w:r>
        <w:rPr/>
      </w:r>
    </w:p>
    <w:tbl>
      <w:tblPr>
        <w:tblW w:w="109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567"/>
        <w:gridCol w:w="796"/>
        <w:gridCol w:w="1402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Prov.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/>
      </w:pPr>
      <w:r>
        <w:rPr/>
      </w:r>
    </w:p>
    <w:tbl>
      <w:tblPr>
        <w:tblW w:w="1060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55"/>
      </w:tblGrid>
      <w:tr>
        <w:trPr>
          <w:trHeight w:val="442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64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ind w:left="0" w:right="-82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704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859"/>
      </w:tblGrid>
      <w:tr>
        <w:trPr>
          <w:trHeight w:val="397" w:hRule="atLeast"/>
        </w:trPr>
        <w:tc>
          <w:tcPr>
            <w:tcW w:w="1188" w:type="dxa"/>
            <w:tcBorders/>
            <w:vAlign w:val="bottom"/>
          </w:tcPr>
          <w:p>
            <w:pPr>
              <w:pStyle w:val="Normal"/>
              <w:ind w:left="0" w:right="-82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telefono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ind w:left="0" w:right="-8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/>
      </w:pPr>
      <w:r>
        <w:rPr/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>
          <w:rFonts w:ascii="Arial" w:hAnsi="Arial" w:cs="Arial"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3923030</wp:posOffset>
                </wp:positionH>
                <wp:positionV relativeFrom="paragraph">
                  <wp:posOffset>71120</wp:posOffset>
                </wp:positionV>
                <wp:extent cx="314960" cy="2959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08.9pt;margin-top:5.6pt;width:24.7pt;height:23.2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4">
                <wp:simplePos x="0" y="0"/>
                <wp:positionH relativeFrom="column">
                  <wp:posOffset>5282565</wp:posOffset>
                </wp:positionH>
                <wp:positionV relativeFrom="paragraph">
                  <wp:posOffset>100965</wp:posOffset>
                </wp:positionV>
                <wp:extent cx="314960" cy="2959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5.95pt;margin-top:7.95pt;width:24.7pt;height:23.2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Arial" w:ascii="Arial" w:hAnsi="Arial"/>
          <w:color w:val="000000"/>
          <w:sz w:val="20"/>
          <w:szCs w:val="20"/>
        </w:rPr>
        <w:t>ISTITUZIONE SCOLASTICA</w:t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(apporre una “X” accanto alla scuola frequentata)</w:t>
        <w:tab/>
        <w:t>STATALE</w:t>
        <w:tab/>
        <w:t xml:space="preserve">                 PARITARIA</w:t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</w:tabs>
        <w:ind w:left="0" w:right="-82" w:hanging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10407" w:type="dxa"/>
        <w:jc w:val="left"/>
        <w:tblInd w:w="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9"/>
        <w:gridCol w:w="5368"/>
        <w:gridCol w:w="1660"/>
      </w:tblGrid>
      <w:tr>
        <w:trPr>
          <w:trHeight w:val="979" w:hRule="atLeast"/>
        </w:trPr>
        <w:tc>
          <w:tcPr>
            <w:tcW w:w="3379" w:type="dxa"/>
            <w:tcBorders/>
          </w:tcPr>
          <w:p>
            <w:pPr>
              <w:pStyle w:val="Normal"/>
              <w:tabs>
                <w:tab w:val="clear" w:pos="709"/>
                <w:tab w:val="left" w:pos="1188" w:leader="none"/>
                <w:tab w:val="left" w:pos="4248" w:leader="none"/>
                <w:tab w:val="left" w:pos="5044" w:leader="none"/>
                <w:tab w:val="left" w:pos="6048" w:leader="none"/>
                <w:tab w:val="left" w:pos="7052" w:leader="none"/>
                <w:tab w:val="left" w:pos="8056" w:leader="none"/>
              </w:tabs>
              <w:snapToGrid w:val="false"/>
              <w:ind w:left="0" w:right="-82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188" w:leader="none"/>
                <w:tab w:val="left" w:pos="4248" w:leader="none"/>
                <w:tab w:val="left" w:pos="5044" w:leader="none"/>
                <w:tab w:val="left" w:pos="6048" w:leader="none"/>
                <w:tab w:val="left" w:pos="7052" w:leader="none"/>
                <w:tab w:val="left" w:pos="8056" w:leader="none"/>
              </w:tabs>
              <w:snapToGrid w:val="false"/>
              <w:ind w:left="0" w:right="-8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Secondaria di 1° grado </w:t>
            </w:r>
          </w:p>
          <w:p>
            <w:pPr>
              <w:pStyle w:val="Normal"/>
              <w:tabs>
                <w:tab w:val="clear" w:pos="709"/>
                <w:tab w:val="left" w:pos="1188" w:leader="none"/>
                <w:tab w:val="left" w:pos="4248" w:leader="none"/>
                <w:tab w:val="left" w:pos="5044" w:leader="none"/>
                <w:tab w:val="left" w:pos="6048" w:leader="none"/>
                <w:tab w:val="left" w:pos="7052" w:leader="none"/>
                <w:tab w:val="left" w:pos="8056" w:leader="none"/>
              </w:tabs>
              <w:ind w:left="0" w:right="-82" w:hanging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tcBorders/>
          </w:tcPr>
          <w:p>
            <w:pPr>
              <w:pStyle w:val="Normal"/>
              <w:tabs>
                <w:tab w:val="clear" w:pos="709"/>
                <w:tab w:val="left" w:pos="1188" w:leader="none"/>
                <w:tab w:val="left" w:pos="4248" w:leader="none"/>
                <w:tab w:val="left" w:pos="5044" w:leader="none"/>
                <w:tab w:val="left" w:pos="6048" w:leader="none"/>
                <w:tab w:val="left" w:pos="7052" w:leader="none"/>
                <w:tab w:val="left" w:pos="8056" w:leader="none"/>
              </w:tabs>
              <w:ind w:left="0" w:right="-8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   </w:t>
            </w:r>
          </w:p>
          <w:p>
            <w:pPr>
              <w:pStyle w:val="Normal"/>
              <w:tabs>
                <w:tab w:val="clear" w:pos="709"/>
                <w:tab w:val="left" w:pos="1188" w:leader="none"/>
                <w:tab w:val="left" w:pos="4248" w:leader="none"/>
                <w:tab w:val="left" w:pos="5044" w:leader="none"/>
                <w:tab w:val="left" w:pos="6048" w:leader="none"/>
                <w:tab w:val="left" w:pos="7052" w:leader="none"/>
                <w:tab w:val="left" w:pos="8056" w:leader="none"/>
              </w:tabs>
              <w:ind w:left="0" w:right="-82" w:hanging="0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719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719"/>
            </w:tblGrid>
            <w:tr>
              <w:trPr>
                <w:trHeight w:val="142" w:hRule="atLeast"/>
              </w:trPr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clear" w:pos="709"/>
                <w:tab w:val="left" w:pos="1188" w:leader="none"/>
                <w:tab w:val="left" w:pos="4248" w:leader="none"/>
                <w:tab w:val="left" w:pos="5044" w:leader="none"/>
                <w:tab w:val="left" w:pos="6048" w:leader="none"/>
                <w:tab w:val="left" w:pos="7052" w:leader="none"/>
                <w:tab w:val="left" w:pos="8056" w:leader="none"/>
              </w:tabs>
              <w:ind w:left="0" w:right="-8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tcBorders/>
            <w:vAlign w:val="center"/>
          </w:tcPr>
          <w:tbl>
            <w:tblPr>
              <w:tblW w:w="798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798"/>
            </w:tblGrid>
            <w:tr>
              <w:trPr/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ind w:left="0" w:right="49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ind w:left="0" w:right="4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che il valore ISEE (1) (D.P.C.M. 5 dicembre 2013, n. 159) è di Euro ___________________e di avere diritto al contributo di cui all’art. 27 della L. 448/98;</w:t>
      </w:r>
    </w:p>
    <w:p>
      <w:pPr>
        <w:pStyle w:val="Normal"/>
        <w:ind w:left="360" w:right="4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-   di aver presentato la Dichiarazione Sostitutiva Unica (DSU) della Situazione Economica del nucleo familiare      prot. n.                    del                            ;</w:t>
      </w:r>
    </w:p>
    <w:p>
      <w:pPr>
        <w:pStyle w:val="Corpodeltesto"/>
        <w:tabs>
          <w:tab w:val="clear" w:pos="709"/>
          <w:tab w:val="left" w:pos="4678" w:leader="none"/>
          <w:tab w:val="left" w:pos="9638" w:leader="none"/>
        </w:tabs>
        <w:ind w:left="0" w:right="126" w:firstLine="16"/>
        <w:rPr/>
      </w:pPr>
      <w:r>
        <w:rPr>
          <w:rFonts w:eastAsia="Arial" w:cs="Arial" w:ascii="Arial" w:hAnsi="Arial"/>
          <w:sz w:val="20"/>
          <w:szCs w:val="20"/>
          <w:lang w:eastAsia="zxx" w:bidi="zxx"/>
        </w:rPr>
        <w:t>-</w:t>
      </w:r>
      <w:r>
        <w:rPr>
          <w:rFonts w:cs="Arial" w:ascii="Arial" w:hAnsi="Arial"/>
          <w:sz w:val="20"/>
          <w:szCs w:val="20"/>
        </w:rPr>
        <w:t xml:space="preserve"> di avere sostenuto, per l'anno scolastico 2021/2022, una spesa complessiva di Euro ____________________, di essere in possesso della documentazione in originale attestante le spese sostenute e di essere consapevole che </w:t>
      </w:r>
      <w:r>
        <w:rPr>
          <w:rFonts w:eastAsia="Arial" w:cs="Arial" w:ascii="Arial" w:hAnsi="Arial"/>
          <w:sz w:val="20"/>
          <w:szCs w:val="20"/>
          <w:lang w:eastAsia="zxx" w:bidi="zxx"/>
        </w:rPr>
        <w:t>dovranno essere conservate per almeno 5 anni pena l’esclusione dal beneficio.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120"/>
        <w:ind w:left="0" w:right="51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>
      <w:pPr>
        <w:pStyle w:val="Normal"/>
        <w:spacing w:lineRule="auto" w:line="360"/>
        <w:ind w:left="0" w:right="126" w:firstLine="32"/>
        <w:rPr/>
      </w:pPr>
      <w:r>
        <w:rPr>
          <w:rFonts w:eastAsia="Arial" w:cs="Arial" w:ascii="Arial" w:hAnsi="Arial"/>
          <w:sz w:val="22"/>
          <w:szCs w:val="22"/>
          <w:lang w:eastAsia="zxx" w:bidi="zxx"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eastAsia="Arial" w:cs="Arial" w:ascii="Arial" w:hAnsi="Arial"/>
          <w:b/>
          <w:bCs/>
          <w:sz w:val="22"/>
          <w:szCs w:val="22"/>
          <w:lang w:eastAsia="zxx" w:bidi="zxx"/>
        </w:rPr>
        <w:t>in corso di validità, pari o inferiore a € 10.632,94</w:t>
      </w:r>
      <w:r>
        <w:rPr>
          <w:rFonts w:eastAsia="Arial" w:cs="Arial" w:ascii="Arial" w:hAnsi="Arial"/>
          <w:sz w:val="22"/>
          <w:szCs w:val="22"/>
          <w:lang w:eastAsia="zxx" w:bidi="zxx"/>
        </w:rPr>
        <w:t xml:space="preserve">. </w:t>
      </w:r>
    </w:p>
    <w:p>
      <w:pPr>
        <w:pStyle w:val="Corpodeltesto"/>
        <w:tabs>
          <w:tab w:val="clear" w:pos="709"/>
          <w:tab w:val="left" w:pos="4678" w:leader="none"/>
          <w:tab w:val="left" w:pos="9638" w:leader="none"/>
        </w:tabs>
        <w:spacing w:lineRule="auto" w:line="360" w:before="0" w:after="120"/>
        <w:ind w:left="0" w:right="126" w:firstLine="16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  <w:lang w:eastAsia="zxx" w:bidi="zxx"/>
        </w:rPr>
        <w:t xml:space="preserve">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eastAsia="zxx" w:bidi="zxx"/>
        </w:rPr>
        <w:t>Dovranno essere prese in considerazione le attestazioni ISEE valide, ovvero, tutte quelle che non riporteranno alcuna “annotazione” (omissione/difformità), pena l'esclusione.</w:t>
      </w:r>
    </w:p>
    <w:p>
      <w:pPr>
        <w:pStyle w:val="Normal"/>
        <w:spacing w:before="0" w:after="120"/>
        <w:ind w:left="0" w:right="51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>
      <w:pPr>
        <w:pStyle w:val="Normal"/>
        <w:spacing w:before="0" w:after="120"/>
        <w:ind w:left="0" w:right="51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Accreditamento delle somme sul</w:t>
      </w: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1061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8"/>
      </w:tblGrid>
      <w:tr>
        <w:trPr/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/>
      </w:pPr>
      <w:r>
        <w:rPr/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Banca o Ufficio Postale </w:t>
      </w:r>
    </w:p>
    <w:tbl>
      <w:tblPr>
        <w:tblW w:w="1061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10"/>
      </w:tblGrid>
      <w:tr>
        <w:trPr/>
        <w:tc>
          <w:tcPr>
            <w:tcW w:w="10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/>
      </w:pPr>
      <w:r>
        <w:rPr/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1188" w:leader="none"/>
          <w:tab w:val="left" w:pos="4248" w:leader="none"/>
          <w:tab w:val="left" w:pos="5044" w:leader="none"/>
          <w:tab w:val="left" w:pos="6048" w:leader="none"/>
          <w:tab w:val="left" w:pos="7052" w:leader="none"/>
          <w:tab w:val="left" w:pos="8056" w:leader="none"/>
          <w:tab w:val="left" w:pos="8410" w:leader="none"/>
          <w:tab w:val="left" w:pos="8764" w:leader="none"/>
          <w:tab w:val="left" w:pos="9119" w:leader="none"/>
          <w:tab w:val="left" w:pos="9473" w:leader="none"/>
        </w:tabs>
        <w:ind w:left="0" w:right="-82" w:hanging="0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>
      <w:pPr>
        <w:pStyle w:val="Normal"/>
        <w:spacing w:before="0" w:after="120"/>
        <w:ind w:left="0" w:right="51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120"/>
        <w:ind w:left="0" w:right="51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>
      <w:pPr>
        <w:pStyle w:val="Normal"/>
        <w:ind w:left="0" w:right="49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0" w:right="49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Lo scrivente allega alla presente:</w:t>
      </w:r>
    </w:p>
    <w:p>
      <w:pPr>
        <w:pStyle w:val="Normal"/>
        <w:tabs>
          <w:tab w:val="clear" w:pos="709"/>
          <w:tab w:val="left" w:pos="284" w:leader="none"/>
        </w:tabs>
        <w:ind w:left="-11" w:right="49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fotocopia del proprio documento di riconoscimento in corso di validità (genitore o tutore);</w:t>
      </w:r>
    </w:p>
    <w:p>
      <w:pPr>
        <w:pStyle w:val="Normal"/>
        <w:tabs>
          <w:tab w:val="clear" w:pos="709"/>
          <w:tab w:val="left" w:pos="284" w:leader="none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fotocopia del codice fiscale (genitori o tutore).</w:t>
      </w:r>
    </w:p>
    <w:p>
      <w:pPr>
        <w:pStyle w:val="Normal"/>
        <w:ind w:left="0" w:right="4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4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4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                                                     </w:t>
      </w:r>
    </w:p>
    <w:p>
      <w:pPr>
        <w:pStyle w:val="Normal"/>
        <w:ind w:left="0" w:right="49" w:hanging="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Firma </w:t>
      </w:r>
    </w:p>
    <w:p>
      <w:pPr>
        <w:pStyle w:val="Normal"/>
        <w:spacing w:before="0" w:after="120"/>
        <w:ind w:left="0" w:right="51" w:hanging="0"/>
        <w:rPr>
          <w:rFonts w:ascii="Arial" w:hAnsi="Arial" w:eastAsia="Arial" w:cs="Arial"/>
          <w:b/>
          <w:b/>
          <w:bCs/>
          <w:color w:val="000000"/>
          <w:sz w:val="20"/>
          <w:szCs w:val="20"/>
          <w:lang w:eastAsia="zxx" w:bidi="zxx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  <w:lang w:eastAsia="zxx" w:bidi="zxx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120"/>
        <w:ind w:left="0" w:right="51" w:hanging="0"/>
        <w:rPr/>
      </w:pPr>
      <w:r>
        <w:rPr/>
      </w:r>
    </w:p>
    <w:p>
      <w:pPr>
        <w:pStyle w:val="Normal"/>
        <w:spacing w:before="0" w:after="120"/>
        <w:ind w:left="0" w:right="51" w:hanging="0"/>
        <w:rPr/>
      </w:pPr>
      <w:r>
        <w:rPr/>
      </w:r>
    </w:p>
    <w:p>
      <w:pPr>
        <w:pStyle w:val="Normal"/>
        <w:spacing w:before="0" w:after="120"/>
        <w:ind w:left="0" w:right="51" w:hanging="0"/>
        <w:rPr/>
      </w:pPr>
      <w:r>
        <w:rPr/>
      </w:r>
    </w:p>
    <w:sectPr>
      <w:footerReference w:type="default" r:id="rId2"/>
      <w:type w:val="nextPage"/>
      <w:pgSz w:w="12240" w:h="15840"/>
      <w:pgMar w:left="851" w:right="851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 w:cs="Arial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709" w:leader="none"/>
        <w:tab w:val="left" w:pos="5580" w:leader="none"/>
        <w:tab w:val="left" w:pos="9720" w:leader="none"/>
      </w:tabs>
      <w:autoSpaceDE w:val="false"/>
      <w:ind w:left="2835" w:right="49" w:hanging="0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left" w:pos="709" w:leader="none"/>
        <w:tab w:val="left" w:pos="5580" w:leader="none"/>
        <w:tab w:val="left" w:pos="6804" w:leader="none"/>
        <w:tab w:val="left" w:pos="9720" w:leader="none"/>
      </w:tabs>
      <w:autoSpaceDE w:val="false"/>
      <w:ind w:left="0" w:right="49" w:hanging="0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WW8Num3z0">
    <w:name w:val="WW8Num3z0"/>
    <w:qFormat/>
    <w:rPr>
      <w:rFonts w:ascii="Arial" w:hAnsi="Arial" w:cs="Courier New"/>
    </w:rPr>
  </w:style>
  <w:style w:type="character" w:styleId="WW8Num4z0">
    <w:name w:val="WW8Num4z0"/>
    <w:qFormat/>
    <w:rPr>
      <w:rFonts w:ascii="Symbol" w:hAnsi="Symbol" w:cs="Courier New"/>
      <w:color w:val="000000"/>
      <w:sz w:val="20"/>
      <w:szCs w:val="20"/>
    </w:rPr>
  </w:style>
  <w:style w:type="character" w:styleId="Carpredefinitoparagrafo">
    <w:name w:val="Car. predefinito paragrafo"/>
    <w:qFormat/>
    <w:rPr/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b/>
      <w:bCs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WW8Num7z0">
    <w:name w:val="WW8Num7z0"/>
    <w:qFormat/>
    <w:rPr>
      <w:b/>
      <w:bCs/>
    </w:rPr>
  </w:style>
  <w:style w:type="character" w:styleId="WW8Num9z0">
    <w:name w:val="WW8Num9z0"/>
    <w:qFormat/>
    <w:rPr>
      <w:b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AbsatzStandardschriftart">
    <w:name w:val="Absatz-Standardschriftart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St2z0">
    <w:name w:val="WW8NumSt2z0"/>
    <w:qFormat/>
    <w:rPr>
      <w:rFonts w:ascii="Courier New" w:hAnsi="Courier New" w:cs="Courier New"/>
    </w:rPr>
  </w:style>
  <w:style w:type="character" w:styleId="WW8NumSt3z0">
    <w:name w:val="WW8NumSt3z0"/>
    <w:qFormat/>
    <w:rPr>
      <w:rFonts w:ascii="Courier New" w:hAnsi="Courier New" w:cs="Courier New"/>
    </w:rPr>
  </w:style>
  <w:style w:type="character" w:styleId="WW8NumSt4z0">
    <w:name w:val="WW8NumSt4z0"/>
    <w:qFormat/>
    <w:rPr>
      <w:rFonts w:ascii="Courier New" w:hAnsi="Courier New" w:cs="Courier New"/>
    </w:rPr>
  </w:style>
  <w:style w:type="character" w:styleId="WW8NumSt5z0">
    <w:name w:val="WW8NumSt5z0"/>
    <w:qFormat/>
    <w:rPr>
      <w:rFonts w:ascii="Courier New" w:hAnsi="Courier New" w:cs="Courier New"/>
    </w:rPr>
  </w:style>
  <w:style w:type="character" w:styleId="WW8NumSt6z0">
    <w:name w:val="WW8NumSt6z0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Numerodipagina">
    <w:name w:val="Numero di pagina"/>
    <w:basedOn w:val="Carpredefinitoparagrafo1"/>
    <w:rPr/>
  </w:style>
  <w:style w:type="character" w:styleId="CollegamentoInternetvisitato">
    <w:name w:val="Collegamento Internet visitato"/>
    <w:rPr>
      <w:color w:val="800080"/>
      <w:u w:val="single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Caratteredinumerazione">
    <w:name w:val="Carattere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Corpodeltesto">
    <w:name w:val="Body Text"/>
    <w:basedOn w:val="Normal"/>
    <w:pPr>
      <w:widowControl w:val="false"/>
      <w:autoSpaceDE w:val="false"/>
      <w:ind w:left="0" w:right="49" w:hanging="0"/>
      <w:jc w:val="both"/>
    </w:pPr>
    <w:rPr>
      <w:b/>
      <w:bCs/>
      <w:color w:val="000000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  <w:sz w:val="28"/>
      <w:szCs w:val="28"/>
    </w:rPr>
  </w:style>
  <w:style w:type="paragraph" w:styleId="Rigadintestazione">
    <w:name w:val="Riga d'intestazione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Intestazione4">
    <w:name w:val="Intestazione4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lbany;Arial" w:hAnsi="Albany;Arial" w:eastAsia="Andale Sans UI;Arial Unicode MS" w:cs="Tahoma"/>
      <w:sz w:val="28"/>
      <w:szCs w:val="28"/>
    </w:rPr>
  </w:style>
  <w:style w:type="paragraph" w:styleId="Dicitura">
    <w:name w:val="Dicitur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lbany;Arial" w:hAnsi="Albany;Arial" w:eastAsia="Andale Sans UI;Arial Unicode MS" w:cs="Tahoma"/>
      <w:sz w:val="28"/>
      <w:szCs w:val="28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estodelblocco1">
    <w:name w:val="Testo del blocco1"/>
    <w:basedOn w:val="Normal"/>
    <w:qFormat/>
    <w:pPr>
      <w:widowControl w:val="false"/>
      <w:tabs>
        <w:tab w:val="clear" w:pos="709"/>
        <w:tab w:val="left" w:pos="5580" w:leader="none"/>
        <w:tab w:val="left" w:pos="6804" w:leader="none"/>
        <w:tab w:val="left" w:pos="9720" w:leader="none"/>
      </w:tabs>
      <w:autoSpaceDE w:val="false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"/>
    <w:pPr>
      <w:ind w:left="0" w:right="49" w:hanging="0"/>
      <w:jc w:val="center"/>
    </w:pPr>
    <w:rPr>
      <w:b/>
      <w:bCs/>
      <w:color w:val="000000"/>
      <w:sz w:val="28"/>
      <w:szCs w:val="28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  <w:i/>
      <w:iCs/>
    </w:rPr>
  </w:style>
  <w:style w:type="paragraph" w:styleId="Rientrocorpodeltesto21">
    <w:name w:val="Rientro corpo del testo 21"/>
    <w:basedOn w:val="Normal"/>
    <w:qFormat/>
    <w:pPr>
      <w:widowControl w:val="false"/>
      <w:autoSpaceDE w:val="false"/>
      <w:ind w:left="0" w:right="49" w:firstLine="720"/>
      <w:jc w:val="both"/>
    </w:pPr>
    <w:rPr>
      <w:b/>
      <w:bCs/>
      <w:color w:val="000000"/>
      <w:sz w:val="22"/>
      <w:szCs w:val="22"/>
    </w:rPr>
  </w:style>
  <w:style w:type="paragraph" w:styleId="Testodelblocco2">
    <w:name w:val="Testo del blocco2"/>
    <w:basedOn w:val="Normal"/>
    <w:qFormat/>
    <w:pPr>
      <w:widowControl w:val="false"/>
      <w:tabs>
        <w:tab w:val="left" w:pos="709" w:leader="none"/>
        <w:tab w:val="left" w:pos="5580" w:leader="none"/>
        <w:tab w:val="left" w:pos="6804" w:leader="none"/>
        <w:tab w:val="left" w:pos="9720" w:leader="none"/>
      </w:tabs>
      <w:autoSpaceDE w:val="false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WWRigadintestazione">
    <w:name w:val="WW-Riga d'intestazione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LibreOffice/7.1.3.2$Windows_X86_64 LibreOffice_project/47f78053abe362b9384784d31a6e56f8511eb1c1</Application>
  <AppVersion>15.0000</AppVersion>
  <Pages>3</Pages>
  <Words>537</Words>
  <Characters>3308</Characters>
  <CharactersWithSpaces>4237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2019-07-18T18:21:00Z</dcterms:created>
  <dc:creator>utente</dc:creator>
  <dc:description/>
  <dc:language>it-IT</dc:language>
  <cp:lastModifiedBy>angela.alagna</cp:lastModifiedBy>
  <cp:lastPrinted>2021-02-05T09:52:00Z</cp:lastPrinted>
  <dcterms:modified xsi:type="dcterms:W3CDTF">2021-10-19T11:56:00Z</dcterms:modified>
  <cp:revision>3</cp:revision>
  <dc:subject/>
  <dc:title>REPUBBLICA ITALIANA</dc:title>
</cp:coreProperties>
</file>